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Pr="00360A32" w:rsidRDefault="00993353" w:rsidP="00993353">
      <w:pPr>
        <w:spacing w:after="0" w:line="240" w:lineRule="auto"/>
        <w:rPr>
          <w:b/>
          <w:u w:val="single"/>
        </w:rPr>
      </w:pPr>
    </w:p>
    <w:p w:rsidR="00BB2A6D" w:rsidRPr="002109B0" w:rsidRDefault="00993353" w:rsidP="00BB2A6D">
      <w:pPr>
        <w:spacing w:after="0" w:line="240" w:lineRule="auto"/>
        <w:rPr>
          <w:rFonts w:cs="Arial"/>
          <w:b/>
          <w:szCs w:val="20"/>
          <w:u w:val="single"/>
        </w:rPr>
      </w:pPr>
      <w:r w:rsidRPr="002109B0">
        <w:rPr>
          <w:b/>
          <w:u w:val="single"/>
        </w:rPr>
        <w:t>Method Statement</w:t>
      </w:r>
      <w:r w:rsidR="0034256C" w:rsidRPr="002109B0">
        <w:rPr>
          <w:b/>
          <w:u w:val="single"/>
        </w:rPr>
        <w:t xml:space="preserve">: </w:t>
      </w:r>
      <w:r w:rsidR="00227DEE">
        <w:rPr>
          <w:rFonts w:cs="Arial"/>
          <w:b/>
          <w:szCs w:val="20"/>
          <w:u w:val="single"/>
        </w:rPr>
        <w:t>Replace</w:t>
      </w:r>
      <w:r w:rsidR="00E225B0">
        <w:rPr>
          <w:rFonts w:cs="Arial"/>
          <w:b/>
          <w:szCs w:val="20"/>
          <w:u w:val="single"/>
        </w:rPr>
        <w:t xml:space="preserve"> Pump </w:t>
      </w:r>
      <w:r w:rsidR="004341EB">
        <w:rPr>
          <w:rFonts w:cs="Arial"/>
          <w:b/>
          <w:szCs w:val="20"/>
          <w:u w:val="single"/>
        </w:rPr>
        <w:t>/ Pump</w:t>
      </w:r>
      <w:r w:rsidR="00DD20F0">
        <w:rPr>
          <w:rFonts w:cs="Arial"/>
          <w:b/>
          <w:szCs w:val="20"/>
          <w:u w:val="single"/>
        </w:rPr>
        <w:t xml:space="preserve"> Set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B7061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805212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805212">
              <w:rPr>
                <w:rFonts w:eastAsia="Times New Roman"/>
              </w:rPr>
              <w:t>G Pinder</w:t>
            </w:r>
            <w:r w:rsidR="00DD38AA">
              <w:rPr>
                <w:rFonts w:eastAsia="Times New Roman"/>
              </w:rPr>
              <w:t xml:space="preserve"> </w:t>
            </w:r>
            <w:r w:rsidRPr="00993353">
              <w:rPr>
                <w:rFonts w:eastAsia="Times New Roman"/>
              </w:rPr>
              <w:t xml:space="preserve">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046162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activity(ies) it relates to. It is to be strictly adhered to. Any deviation must first be authorized by the site supervisor.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2" w:rsidRDefault="00993353" w:rsidP="00227DEE">
            <w:pPr>
              <w:spacing w:after="0" w:line="240" w:lineRule="auto"/>
              <w:rPr>
                <w:rFonts w:cs="Arial"/>
                <w:szCs w:val="20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227DEE">
              <w:rPr>
                <w:rFonts w:cs="Arial"/>
                <w:szCs w:val="20"/>
              </w:rPr>
              <w:t xml:space="preserve">Replace </w:t>
            </w:r>
            <w:r w:rsidR="00E225B0">
              <w:rPr>
                <w:rFonts w:cs="Arial"/>
                <w:szCs w:val="20"/>
              </w:rPr>
              <w:t xml:space="preserve">Pump / </w:t>
            </w:r>
            <w:r w:rsidR="00DD20F0">
              <w:rPr>
                <w:rFonts w:cs="Arial"/>
                <w:szCs w:val="20"/>
              </w:rPr>
              <w:t>Pump Set</w:t>
            </w:r>
          </w:p>
          <w:p w:rsidR="00227DEE" w:rsidRPr="00993353" w:rsidRDefault="00227DEE" w:rsidP="00227DE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Plant room, only contractors to be present during activity.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Only contractors to be present during activity.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>Operative to have current ACS qualification</w:t>
            </w:r>
            <w:r w:rsidR="00696B2A">
              <w:rPr>
                <w:rFonts w:eastAsia="Times New Roman"/>
                <w:szCs w:val="20"/>
                <w:lang w:val="en-US"/>
              </w:rPr>
              <w:t>, ICH is a Gas Registered company</w:t>
            </w:r>
            <w:r w:rsidR="001C0C51">
              <w:rPr>
                <w:rFonts w:eastAsia="Times New Roman"/>
                <w:szCs w:val="20"/>
                <w:lang w:val="en-US"/>
              </w:rPr>
              <w:t>, operative to have IP</w:t>
            </w:r>
            <w:r w:rsidR="00547A73">
              <w:rPr>
                <w:rFonts w:eastAsia="Times New Roman"/>
                <w:szCs w:val="20"/>
                <w:lang w:val="en-US"/>
              </w:rPr>
              <w:t>AF license when operating a MEWP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. 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961452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Safety glasses when necessary.</w:t>
            </w:r>
          </w:p>
          <w:p w:rsidR="00993353" w:rsidRP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961452">
              <w:rPr>
                <w:rFonts w:eastAsia="Times New Roman"/>
              </w:rPr>
              <w:t xml:space="preserve"> when necessary.</w:t>
            </w:r>
          </w:p>
          <w:p w:rsidR="00E327BE" w:rsidRPr="00993353" w:rsidRDefault="00E327BE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EB108A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None.</w:t>
            </w:r>
          </w:p>
        </w:tc>
      </w:tr>
      <w:tr w:rsidR="00993353" w:rsidRPr="00993353" w:rsidTr="00B70611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r w:rsidR="004341EB">
              <w:rPr>
                <w:rFonts w:eastAsia="Times New Roman"/>
              </w:rPr>
              <w:t>equipment’s</w:t>
            </w:r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535DE6" w:rsidRPr="00807B78" w:rsidRDefault="00CC3EA0" w:rsidP="00807B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 the electrical and gas supplies</w:t>
            </w:r>
            <w:r w:rsidR="00C21814">
              <w:rPr>
                <w:rFonts w:eastAsia="Times New Roman"/>
              </w:rPr>
              <w:t xml:space="preserve"> to the equipment to be replaced</w:t>
            </w:r>
            <w:r>
              <w:rPr>
                <w:rFonts w:eastAsia="Times New Roman"/>
              </w:rPr>
              <w:t>.</w:t>
            </w:r>
          </w:p>
          <w:p w:rsidR="00CC3EA0" w:rsidRDefault="00535DE6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isolation of equipment with suitable test apparatus.</w:t>
            </w:r>
          </w:p>
          <w:p w:rsidR="001C0C51" w:rsidRDefault="001C0C51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working at height, follow ICH’s procedures.</w:t>
            </w:r>
          </w:p>
          <w:p w:rsidR="00CC3EA0" w:rsidRPr="005166C5" w:rsidRDefault="00C21814" w:rsidP="005166C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Strip out old </w:t>
            </w:r>
            <w:r w:rsidR="00E225B0">
              <w:rPr>
                <w:rFonts w:eastAsia="Times New Roman"/>
              </w:rPr>
              <w:t>pump / pumps</w:t>
            </w:r>
            <w:r>
              <w:rPr>
                <w:rFonts w:eastAsia="Times New Roman"/>
              </w:rPr>
              <w:t xml:space="preserve"> and install new </w:t>
            </w:r>
            <w:r w:rsidR="005166C5">
              <w:rPr>
                <w:rFonts w:eastAsia="Times New Roman"/>
              </w:rPr>
              <w:t xml:space="preserve">as per the </w:t>
            </w:r>
            <w:r w:rsidR="00696B2A">
              <w:rPr>
                <w:rFonts w:eastAsia="Times New Roman"/>
              </w:rPr>
              <w:t>manufacturer’s</w:t>
            </w:r>
            <w:r w:rsidR="005166C5">
              <w:rPr>
                <w:rFonts w:eastAsia="Times New Roman"/>
              </w:rPr>
              <w:t xml:space="preserve"> instructions.</w:t>
            </w:r>
          </w:p>
          <w:p w:rsidR="00696B2A" w:rsidRDefault="00333017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Commission</w:t>
            </w:r>
            <w:r w:rsidR="00696B2A">
              <w:rPr>
                <w:rFonts w:eastAsia="Times New Roman"/>
              </w:rPr>
              <w:t xml:space="preserve"> equipment and carry out safety checks.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Place equipment back on line and into service.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Reinstate all control settings.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back to site contact, sign off work permit, </w:t>
            </w:r>
            <w:r w:rsidR="004341EB">
              <w:rPr>
                <w:rFonts w:eastAsia="Times New Roman"/>
              </w:rPr>
              <w:t>and hand</w:t>
            </w:r>
            <w:r>
              <w:rPr>
                <w:rFonts w:eastAsia="Times New Roman"/>
              </w:rPr>
              <w:t xml:space="preserve"> over relevant gas safety documentation and manufacturers specifications.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FB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50" w:rsidRDefault="000D2750" w:rsidP="00AF571D">
      <w:pPr>
        <w:spacing w:after="0" w:line="240" w:lineRule="auto"/>
      </w:pPr>
      <w:r>
        <w:separator/>
      </w:r>
    </w:p>
  </w:endnote>
  <w:endnote w:type="continuationSeparator" w:id="0">
    <w:p w:rsidR="000D2750" w:rsidRDefault="000D2750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11" w:rsidRDefault="00B70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B7061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7D38411" wp14:editId="587E4136">
          <wp:simplePos x="0" y="0"/>
          <wp:positionH relativeFrom="column">
            <wp:posOffset>2581275</wp:posOffset>
          </wp:positionH>
          <wp:positionV relativeFrom="paragraph">
            <wp:posOffset>-457200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50" w:rsidRDefault="000D2750" w:rsidP="00AF571D">
      <w:pPr>
        <w:spacing w:after="0" w:line="240" w:lineRule="auto"/>
      </w:pPr>
      <w:r>
        <w:separator/>
      </w:r>
    </w:p>
  </w:footnote>
  <w:footnote w:type="continuationSeparator" w:id="0">
    <w:p w:rsidR="000D2750" w:rsidRDefault="000D2750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11" w:rsidRDefault="00B70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11" w:rsidRDefault="00B70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8F2CA5" w:rsidP="008F2CA5">
    <w:pPr>
      <w:pStyle w:val="Header"/>
      <w:tabs>
        <w:tab w:val="clear" w:pos="4513"/>
        <w:tab w:val="clear" w:pos="9026"/>
        <w:tab w:val="left" w:pos="8880"/>
      </w:tabs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-97790</wp:posOffset>
          </wp:positionV>
          <wp:extent cx="956945" cy="9499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6"/>
    <w:rsid w:val="00005037"/>
    <w:rsid w:val="00046162"/>
    <w:rsid w:val="000D2750"/>
    <w:rsid w:val="001033A4"/>
    <w:rsid w:val="00104477"/>
    <w:rsid w:val="00157BD3"/>
    <w:rsid w:val="00173A90"/>
    <w:rsid w:val="001C0C51"/>
    <w:rsid w:val="001E0E77"/>
    <w:rsid w:val="002109B0"/>
    <w:rsid w:val="00227DEE"/>
    <w:rsid w:val="002D5634"/>
    <w:rsid w:val="00306AAA"/>
    <w:rsid w:val="00310FE4"/>
    <w:rsid w:val="00333017"/>
    <w:rsid w:val="0034256C"/>
    <w:rsid w:val="00353616"/>
    <w:rsid w:val="00354377"/>
    <w:rsid w:val="00357FF3"/>
    <w:rsid w:val="00360A32"/>
    <w:rsid w:val="00394F57"/>
    <w:rsid w:val="00427803"/>
    <w:rsid w:val="00431A93"/>
    <w:rsid w:val="004341EB"/>
    <w:rsid w:val="00436DED"/>
    <w:rsid w:val="00477B64"/>
    <w:rsid w:val="00484E14"/>
    <w:rsid w:val="004A0B5F"/>
    <w:rsid w:val="004B2C6D"/>
    <w:rsid w:val="004B5ACC"/>
    <w:rsid w:val="004F6996"/>
    <w:rsid w:val="005166C5"/>
    <w:rsid w:val="00535DE6"/>
    <w:rsid w:val="00547A73"/>
    <w:rsid w:val="005B6BA2"/>
    <w:rsid w:val="005F673C"/>
    <w:rsid w:val="00655502"/>
    <w:rsid w:val="00696B2A"/>
    <w:rsid w:val="00744EAD"/>
    <w:rsid w:val="00751395"/>
    <w:rsid w:val="007E06EF"/>
    <w:rsid w:val="00801E89"/>
    <w:rsid w:val="00805212"/>
    <w:rsid w:val="00806F7D"/>
    <w:rsid w:val="00807B78"/>
    <w:rsid w:val="008101F6"/>
    <w:rsid w:val="00817FF1"/>
    <w:rsid w:val="00864C84"/>
    <w:rsid w:val="008D1762"/>
    <w:rsid w:val="008D3679"/>
    <w:rsid w:val="008E485E"/>
    <w:rsid w:val="008F2CA5"/>
    <w:rsid w:val="009346A2"/>
    <w:rsid w:val="00952142"/>
    <w:rsid w:val="00961452"/>
    <w:rsid w:val="0097480D"/>
    <w:rsid w:val="00975DB0"/>
    <w:rsid w:val="00993353"/>
    <w:rsid w:val="00997D73"/>
    <w:rsid w:val="00A22FDE"/>
    <w:rsid w:val="00A77FDB"/>
    <w:rsid w:val="00AB0E8A"/>
    <w:rsid w:val="00AF571D"/>
    <w:rsid w:val="00B06269"/>
    <w:rsid w:val="00B70611"/>
    <w:rsid w:val="00B9351D"/>
    <w:rsid w:val="00BB2A6D"/>
    <w:rsid w:val="00C11B20"/>
    <w:rsid w:val="00C21814"/>
    <w:rsid w:val="00C548CC"/>
    <w:rsid w:val="00C62CAE"/>
    <w:rsid w:val="00C7499D"/>
    <w:rsid w:val="00CB5997"/>
    <w:rsid w:val="00CC3EA0"/>
    <w:rsid w:val="00DB7545"/>
    <w:rsid w:val="00DD20F0"/>
    <w:rsid w:val="00DD38AA"/>
    <w:rsid w:val="00E225B0"/>
    <w:rsid w:val="00E327BE"/>
    <w:rsid w:val="00EB108A"/>
    <w:rsid w:val="00F15DA3"/>
    <w:rsid w:val="00F83D80"/>
    <w:rsid w:val="00F93B5E"/>
    <w:rsid w:val="00FB23FB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FDE3CC3-C919-4660-A3B9-98874A31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880A-CAB2-4A76-8D0F-052E80D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10</cp:revision>
  <cp:lastPrinted>2011-06-20T13:56:00Z</cp:lastPrinted>
  <dcterms:created xsi:type="dcterms:W3CDTF">2016-12-28T11:38:00Z</dcterms:created>
  <dcterms:modified xsi:type="dcterms:W3CDTF">2019-03-27T11:23:00Z</dcterms:modified>
</cp:coreProperties>
</file>