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71C5" w14:textId="77777777" w:rsidR="00993353" w:rsidRDefault="00993353" w:rsidP="00993353">
      <w:pPr>
        <w:spacing w:after="0" w:line="240" w:lineRule="auto"/>
        <w:rPr>
          <w:b/>
          <w:u w:val="single"/>
        </w:rPr>
      </w:pPr>
    </w:p>
    <w:p w14:paraId="3B926FED" w14:textId="77777777"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C00E0D">
        <w:rPr>
          <w:b/>
          <w:u w:val="single"/>
        </w:rPr>
        <w:t>: To Carry out General Electrical Work</w:t>
      </w:r>
    </w:p>
    <w:p w14:paraId="7BDCBD5F" w14:textId="77777777"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14:paraId="650431F2" w14:textId="77777777" w:rsidTr="00BF0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E364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32A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14:paraId="400B65A9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F9E3" w14:textId="00D52BBD" w:rsidR="00993353" w:rsidRPr="00993353" w:rsidRDefault="00993353" w:rsidP="00E840B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proofErr w:type="spellStart"/>
            <w:r w:rsidR="00394F57">
              <w:rPr>
                <w:rFonts w:eastAsia="Times New Roman"/>
              </w:rPr>
              <w:t>G.Pinder</w:t>
            </w:r>
            <w:proofErr w:type="spellEnd"/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E840BB">
              <w:rPr>
                <w:rFonts w:eastAsia="Times New Roman"/>
              </w:rPr>
              <w:t>01.02.1</w:t>
            </w:r>
            <w:r w:rsidR="00DD2093">
              <w:rPr>
                <w:rFonts w:eastAsia="Times New Roman"/>
              </w:rPr>
              <w:t>9</w:t>
            </w:r>
            <w:bookmarkStart w:id="0" w:name="_GoBack"/>
            <w:bookmarkEnd w:id="0"/>
          </w:p>
        </w:tc>
      </w:tr>
      <w:tr w:rsidR="00993353" w:rsidRPr="00993353" w14:paraId="31CEE254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E954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This method statement is critical to the health &amp; safety of the activity(</w:t>
            </w:r>
            <w:proofErr w:type="spellStart"/>
            <w:r w:rsidRPr="00993353">
              <w:rPr>
                <w:rFonts w:eastAsia="Times New Roman"/>
              </w:rPr>
              <w:t>ies</w:t>
            </w:r>
            <w:proofErr w:type="spellEnd"/>
            <w:r w:rsidRPr="00993353">
              <w:rPr>
                <w:rFonts w:eastAsia="Times New Roman"/>
              </w:rPr>
              <w:t>) it relates to. It is to be strictly adhered to. Any deviation must first be authorized by the site supervisor.</w:t>
            </w:r>
          </w:p>
        </w:tc>
      </w:tr>
      <w:tr w:rsidR="00993353" w:rsidRPr="00993353" w14:paraId="2FE7644B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DCD" w14:textId="77777777"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1F2AFB">
              <w:rPr>
                <w:rFonts w:eastAsia="Times New Roman"/>
              </w:rPr>
              <w:t>To carry out general electrical work</w:t>
            </w:r>
            <w:r w:rsidR="00394F57">
              <w:rPr>
                <w:rFonts w:eastAsia="Times New Roman"/>
              </w:rPr>
              <w:t>.</w:t>
            </w:r>
          </w:p>
          <w:p w14:paraId="30C5D0C8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14:paraId="7C79E4F2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0B4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14:paraId="149392F8" w14:textId="77777777"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14:paraId="4362BA4D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23C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14:paraId="1DCFAE69" w14:textId="77777777"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Plant room, only contractors to be present during activity.</w:t>
            </w:r>
          </w:p>
        </w:tc>
      </w:tr>
      <w:tr w:rsidR="00993353" w:rsidRPr="00993353" w14:paraId="3CD227AB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2BD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14:paraId="231A238A" w14:textId="77777777"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Only contractors to be present during activity.</w:t>
            </w:r>
          </w:p>
        </w:tc>
      </w:tr>
      <w:tr w:rsidR="00993353" w:rsidRPr="00993353" w14:paraId="59008F67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B059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14:paraId="30A22F62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14:paraId="66131BBF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33B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14:paraId="2441D5A0" w14:textId="77777777" w:rsidR="00993353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394F57">
              <w:rPr>
                <w:rFonts w:eastAsia="Times New Roman"/>
                <w:szCs w:val="20"/>
                <w:lang w:val="en-US"/>
              </w:rPr>
              <w:t>Operative to have current ACS qualification</w:t>
            </w:r>
            <w:r w:rsidR="00696B2A">
              <w:rPr>
                <w:rFonts w:eastAsia="Times New Roman"/>
                <w:szCs w:val="20"/>
                <w:lang w:val="en-US"/>
              </w:rPr>
              <w:t>, ICH is a Gas Registered company</w:t>
            </w:r>
            <w:r w:rsidR="001C0C51">
              <w:rPr>
                <w:rFonts w:eastAsia="Times New Roman"/>
                <w:szCs w:val="20"/>
                <w:lang w:val="en-US"/>
              </w:rPr>
              <w:t>, operative to have IP</w:t>
            </w:r>
            <w:r w:rsidR="00547A73">
              <w:rPr>
                <w:rFonts w:eastAsia="Times New Roman"/>
                <w:szCs w:val="20"/>
                <w:lang w:val="en-US"/>
              </w:rPr>
              <w:t>AF license when operating a MEWP</w:t>
            </w:r>
            <w:r w:rsidR="001C0C51">
              <w:rPr>
                <w:rFonts w:eastAsia="Times New Roman"/>
                <w:szCs w:val="20"/>
                <w:lang w:val="en-US"/>
              </w:rPr>
              <w:t xml:space="preserve">. </w:t>
            </w:r>
          </w:p>
          <w:p w14:paraId="0CAD0E87" w14:textId="77777777" w:rsidR="001F2AFB" w:rsidRPr="00394F57" w:rsidRDefault="001F2AFB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Operatives to be suitably trained and competent in the activity.</w:t>
            </w:r>
          </w:p>
        </w:tc>
      </w:tr>
      <w:tr w:rsidR="00993353" w:rsidRPr="00993353" w14:paraId="0C5FFD7B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4BE7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14:paraId="06988469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14:paraId="241C590F" w14:textId="77777777" w:rsidR="00993353" w:rsidRPr="00993353" w:rsidRDefault="00961452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Safety glasses when necessary.</w:t>
            </w:r>
          </w:p>
          <w:p w14:paraId="6E914EAA" w14:textId="77777777" w:rsidR="00993353" w:rsidRP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14:paraId="5783D521" w14:textId="77777777" w:rsid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961452">
              <w:rPr>
                <w:rFonts w:eastAsia="Times New Roman"/>
              </w:rPr>
              <w:t xml:space="preserve"> when necessary.</w:t>
            </w:r>
          </w:p>
          <w:p w14:paraId="7794391D" w14:textId="77777777" w:rsidR="00E327BE" w:rsidRPr="00993353" w:rsidRDefault="00E327BE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14:paraId="16A8A269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98B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14:paraId="6EBCDCBC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14:paraId="5E6D0012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 xml:space="preserve">Electrical tools </w:t>
            </w:r>
            <w:r w:rsidR="001F2AFB">
              <w:rPr>
                <w:rFonts w:eastAsia="Times New Roman"/>
              </w:rPr>
              <w:t xml:space="preserve">and meters </w:t>
            </w:r>
            <w:r w:rsidRPr="00993353">
              <w:rPr>
                <w:rFonts w:eastAsia="Times New Roman"/>
              </w:rPr>
              <w:t>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14:paraId="7EBADD1B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0E3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14:paraId="560AFDE3" w14:textId="77777777" w:rsidR="00993353" w:rsidRPr="00EB108A" w:rsidRDefault="00EB108A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None.</w:t>
            </w:r>
          </w:p>
        </w:tc>
      </w:tr>
      <w:tr w:rsidR="00993353" w:rsidRPr="00993353" w14:paraId="2E21C631" w14:textId="77777777" w:rsidTr="00BF0777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75F" w14:textId="77777777"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14:paraId="4EDBFD60" w14:textId="77777777"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14:paraId="68941AFF" w14:textId="77777777"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Access and check the site log book and asbesto</w:t>
            </w:r>
            <w:r w:rsidR="007E6A65">
              <w:rPr>
                <w:rFonts w:eastAsia="Times New Roman"/>
              </w:rPr>
              <w:t xml:space="preserve">s register, collect any diagrams, past test results </w:t>
            </w:r>
            <w:r w:rsidR="003C6EFD">
              <w:rPr>
                <w:rFonts w:eastAsia="Times New Roman"/>
              </w:rPr>
              <w:t>etc. (if available) and complete any</w:t>
            </w:r>
            <w:r>
              <w:rPr>
                <w:rFonts w:eastAsia="Times New Roman"/>
              </w:rPr>
              <w:t xml:space="preserve"> site permit to work.</w:t>
            </w:r>
          </w:p>
          <w:p w14:paraId="14DCA1A6" w14:textId="77777777" w:rsidR="00535DE6" w:rsidRPr="003C6EFD" w:rsidRDefault="00CC3EA0" w:rsidP="003C6EF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14:paraId="6F321E31" w14:textId="77777777"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</w:t>
            </w:r>
            <w:r w:rsidR="003C6EFD">
              <w:rPr>
                <w:rFonts w:eastAsia="Times New Roman"/>
              </w:rPr>
              <w:t>e the electrical</w:t>
            </w:r>
            <w:r>
              <w:rPr>
                <w:rFonts w:eastAsia="Times New Roman"/>
              </w:rPr>
              <w:t xml:space="preserve"> supplies</w:t>
            </w:r>
            <w:r w:rsidR="003C6EFD">
              <w:rPr>
                <w:rFonts w:eastAsia="Times New Roman"/>
              </w:rPr>
              <w:t xml:space="preserve"> to the equipment to be worked on</w:t>
            </w:r>
            <w:r>
              <w:rPr>
                <w:rFonts w:eastAsia="Times New Roman"/>
              </w:rPr>
              <w:t>.</w:t>
            </w:r>
          </w:p>
          <w:p w14:paraId="70BD232D" w14:textId="77777777" w:rsidR="00CC3EA0" w:rsidRDefault="00535DE6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isolation of equipment with suitable test apparatus.</w:t>
            </w:r>
          </w:p>
          <w:p w14:paraId="22FB6C69" w14:textId="77777777" w:rsidR="00CC3EA0" w:rsidRDefault="001C0C51" w:rsidP="003C6EF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working at height, follow ICH’s procedures.</w:t>
            </w:r>
          </w:p>
          <w:p w14:paraId="227AC3C0" w14:textId="77777777" w:rsidR="003C6EFD" w:rsidRPr="003C6EFD" w:rsidRDefault="003C6EFD" w:rsidP="003C6EF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Carry out electrical work.</w:t>
            </w:r>
          </w:p>
          <w:p w14:paraId="5AB45ACA" w14:textId="77777777" w:rsidR="00696B2A" w:rsidRDefault="003C6EFD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Test the wiring and equipment and record the results</w:t>
            </w:r>
            <w:r w:rsidR="00696B2A">
              <w:rPr>
                <w:rFonts w:eastAsia="Times New Roman"/>
              </w:rPr>
              <w:t>.</w:t>
            </w:r>
          </w:p>
          <w:p w14:paraId="540BE082" w14:textId="77777777"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Place equipment back on line and into service.</w:t>
            </w:r>
          </w:p>
          <w:p w14:paraId="66B0AEFF" w14:textId="77777777"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Reinstate all control settings.</w:t>
            </w:r>
          </w:p>
          <w:p w14:paraId="23364953" w14:textId="77777777"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14:paraId="74A7C313" w14:textId="77777777"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14:paraId="62F3AC82" w14:textId="77777777"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site contact, si</w:t>
            </w:r>
            <w:r w:rsidR="003C6EFD">
              <w:rPr>
                <w:rFonts w:eastAsia="Times New Roman"/>
              </w:rPr>
              <w:t>gn off work permit, hand over any documentation</w:t>
            </w:r>
            <w:r>
              <w:rPr>
                <w:rFonts w:eastAsia="Times New Roman"/>
              </w:rPr>
              <w:t>.</w:t>
            </w:r>
          </w:p>
          <w:p w14:paraId="392DD3C4" w14:textId="77777777"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14:paraId="60BD2449" w14:textId="77777777" w:rsidR="007E06EF" w:rsidRPr="00655502" w:rsidRDefault="007E06EF" w:rsidP="00993353">
      <w:pPr>
        <w:spacing w:after="0"/>
      </w:pPr>
    </w:p>
    <w:sectPr w:rsidR="007E06EF" w:rsidRPr="00655502" w:rsidSect="00FB23FB">
      <w:footerReference w:type="default" r:id="rId8"/>
      <w:headerReference w:type="first" r:id="rId9"/>
      <w:footerReference w:type="first" r:id="rId10"/>
      <w:pgSz w:w="11906" w:h="16838" w:code="9"/>
      <w:pgMar w:top="2124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A3C5" w14:textId="77777777" w:rsidR="00157BD3" w:rsidRDefault="00157BD3" w:rsidP="00AF571D">
      <w:pPr>
        <w:spacing w:after="0" w:line="240" w:lineRule="auto"/>
      </w:pPr>
      <w:r>
        <w:separator/>
      </w:r>
    </w:p>
  </w:endnote>
  <w:endnote w:type="continuationSeparator" w:id="0">
    <w:p w14:paraId="70A1A34F" w14:textId="77777777" w:rsidR="00157BD3" w:rsidRDefault="00157BD3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3D7E" w14:textId="77777777"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3B1DCF6" wp14:editId="49768F6D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E376" w14:textId="77777777" w:rsidR="00AF571D" w:rsidRDefault="00BF0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0EFC1E1C" wp14:editId="791BC68D">
          <wp:simplePos x="0" y="0"/>
          <wp:positionH relativeFrom="column">
            <wp:posOffset>2587103</wp:posOffset>
          </wp:positionH>
          <wp:positionV relativeFrom="paragraph">
            <wp:posOffset>-457200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E03B" w14:textId="77777777" w:rsidR="00157BD3" w:rsidRDefault="00157BD3" w:rsidP="00AF571D">
      <w:pPr>
        <w:spacing w:after="0" w:line="240" w:lineRule="auto"/>
      </w:pPr>
      <w:r>
        <w:separator/>
      </w:r>
    </w:p>
  </w:footnote>
  <w:footnote w:type="continuationSeparator" w:id="0">
    <w:p w14:paraId="0B3E6661" w14:textId="77777777" w:rsidR="00157BD3" w:rsidRDefault="00157BD3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0E89" w14:textId="77777777" w:rsidR="00AF571D" w:rsidRDefault="007F7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64691C11" wp14:editId="2F669F5A">
          <wp:simplePos x="0" y="0"/>
          <wp:positionH relativeFrom="column">
            <wp:posOffset>5695950</wp:posOffset>
          </wp:positionH>
          <wp:positionV relativeFrom="paragraph">
            <wp:posOffset>-173990</wp:posOffset>
          </wp:positionV>
          <wp:extent cx="956945" cy="9499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6"/>
    <w:rsid w:val="001033A4"/>
    <w:rsid w:val="00104477"/>
    <w:rsid w:val="00157BD3"/>
    <w:rsid w:val="001C0C51"/>
    <w:rsid w:val="001F2AFB"/>
    <w:rsid w:val="002D5634"/>
    <w:rsid w:val="00306AAA"/>
    <w:rsid w:val="00310FE4"/>
    <w:rsid w:val="00333017"/>
    <w:rsid w:val="0034256C"/>
    <w:rsid w:val="00353616"/>
    <w:rsid w:val="00354377"/>
    <w:rsid w:val="00357FF3"/>
    <w:rsid w:val="00394F57"/>
    <w:rsid w:val="003C6EFD"/>
    <w:rsid w:val="00431A93"/>
    <w:rsid w:val="00436DED"/>
    <w:rsid w:val="00477B64"/>
    <w:rsid w:val="00484E14"/>
    <w:rsid w:val="004B2C6D"/>
    <w:rsid w:val="004F6996"/>
    <w:rsid w:val="005166C5"/>
    <w:rsid w:val="00535DE6"/>
    <w:rsid w:val="00547A73"/>
    <w:rsid w:val="005B6BA2"/>
    <w:rsid w:val="005F673C"/>
    <w:rsid w:val="006101E4"/>
    <w:rsid w:val="00655502"/>
    <w:rsid w:val="00696B2A"/>
    <w:rsid w:val="00744EAD"/>
    <w:rsid w:val="00751395"/>
    <w:rsid w:val="007E06EF"/>
    <w:rsid w:val="007E6A65"/>
    <w:rsid w:val="007F7DD7"/>
    <w:rsid w:val="00801E89"/>
    <w:rsid w:val="00806F7D"/>
    <w:rsid w:val="008101F6"/>
    <w:rsid w:val="00817FF1"/>
    <w:rsid w:val="00864C84"/>
    <w:rsid w:val="008D3679"/>
    <w:rsid w:val="008E485E"/>
    <w:rsid w:val="00961452"/>
    <w:rsid w:val="0097480D"/>
    <w:rsid w:val="00975DB0"/>
    <w:rsid w:val="00993353"/>
    <w:rsid w:val="00997D73"/>
    <w:rsid w:val="00A22FDE"/>
    <w:rsid w:val="00A77FDB"/>
    <w:rsid w:val="00AB0E8A"/>
    <w:rsid w:val="00AF571D"/>
    <w:rsid w:val="00B06269"/>
    <w:rsid w:val="00B9351D"/>
    <w:rsid w:val="00BF0777"/>
    <w:rsid w:val="00C00E0D"/>
    <w:rsid w:val="00C11B20"/>
    <w:rsid w:val="00C21814"/>
    <w:rsid w:val="00C548CC"/>
    <w:rsid w:val="00C7499D"/>
    <w:rsid w:val="00CB5997"/>
    <w:rsid w:val="00CC3EA0"/>
    <w:rsid w:val="00DB7545"/>
    <w:rsid w:val="00DD2093"/>
    <w:rsid w:val="00E327BE"/>
    <w:rsid w:val="00E840BB"/>
    <w:rsid w:val="00EB108A"/>
    <w:rsid w:val="00F15DA3"/>
    <w:rsid w:val="00F83D80"/>
    <w:rsid w:val="00F93305"/>
    <w:rsid w:val="00F93B5E"/>
    <w:rsid w:val="00FB23FB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26DFCB"/>
  <w15:docId w15:val="{AFDE3CC3-C919-4660-A3B9-98874A31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D2A0-08D2-41A2-B49A-5E7E7C6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11</cp:revision>
  <cp:lastPrinted>2011-06-20T13:56:00Z</cp:lastPrinted>
  <dcterms:created xsi:type="dcterms:W3CDTF">2016-05-26T15:24:00Z</dcterms:created>
  <dcterms:modified xsi:type="dcterms:W3CDTF">2019-03-27T11:24:00Z</dcterms:modified>
</cp:coreProperties>
</file>