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394F57">
        <w:rPr>
          <w:b/>
          <w:u w:val="single"/>
        </w:rPr>
        <w:t>:</w:t>
      </w:r>
      <w:r w:rsidR="0071119A">
        <w:rPr>
          <w:b/>
          <w:u w:val="single"/>
        </w:rPr>
        <w:t xml:space="preserve"> To </w:t>
      </w:r>
      <w:r w:rsidR="001425A0">
        <w:rPr>
          <w:b/>
          <w:u w:val="single"/>
        </w:rPr>
        <w:t xml:space="preserve">Carry </w:t>
      </w:r>
      <w:proofErr w:type="gramStart"/>
      <w:r w:rsidR="001425A0">
        <w:rPr>
          <w:b/>
          <w:u w:val="single"/>
        </w:rPr>
        <w:t>Out</w:t>
      </w:r>
      <w:proofErr w:type="gramEnd"/>
      <w:r w:rsidR="0071119A">
        <w:rPr>
          <w:b/>
          <w:u w:val="single"/>
        </w:rPr>
        <w:t xml:space="preserve"> Work off a MEWP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:rsidTr="00D375D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A319C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proofErr w:type="spellStart"/>
            <w:r w:rsidR="00394F57">
              <w:rPr>
                <w:rFonts w:eastAsia="Times New Roman"/>
              </w:rPr>
              <w:t>G.Pinder</w:t>
            </w:r>
            <w:proofErr w:type="spellEnd"/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9E6C6C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 xml:space="preserve">This method statement is critical to the health &amp; safety of the </w:t>
            </w:r>
            <w:proofErr w:type="gramStart"/>
            <w:r w:rsidRPr="00993353">
              <w:rPr>
                <w:rFonts w:eastAsia="Times New Roman"/>
              </w:rPr>
              <w:t>activity(</w:t>
            </w:r>
            <w:proofErr w:type="spellStart"/>
            <w:proofErr w:type="gramEnd"/>
            <w:r w:rsidRPr="00993353">
              <w:rPr>
                <w:rFonts w:eastAsia="Times New Roman"/>
              </w:rPr>
              <w:t>ies</w:t>
            </w:r>
            <w:proofErr w:type="spellEnd"/>
            <w:r w:rsidRPr="00993353">
              <w:rPr>
                <w:rFonts w:eastAsia="Times New Roman"/>
              </w:rPr>
              <w:t>) it relates to. It is to be strictly adhered to. Any deviation must first be authorized by the site supervisor.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71119A">
              <w:rPr>
                <w:rFonts w:eastAsia="Times New Roman"/>
              </w:rPr>
              <w:t xml:space="preserve">To </w:t>
            </w:r>
            <w:r w:rsidR="00A4773C">
              <w:rPr>
                <w:rFonts w:eastAsia="Times New Roman"/>
              </w:rPr>
              <w:t xml:space="preserve">carry out </w:t>
            </w:r>
            <w:r w:rsidR="0071119A">
              <w:rPr>
                <w:rFonts w:eastAsia="Times New Roman"/>
              </w:rPr>
              <w:t>service work off a MEWP.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71119A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Warehouse and </w:t>
            </w:r>
            <w:r w:rsidR="00066041">
              <w:rPr>
                <w:rFonts w:eastAsia="Times New Roman"/>
                <w:szCs w:val="20"/>
                <w:lang w:val="en-US"/>
              </w:rPr>
              <w:t>shop floor</w:t>
            </w:r>
            <w:r>
              <w:rPr>
                <w:rFonts w:eastAsia="Times New Roman"/>
                <w:szCs w:val="20"/>
                <w:lang w:val="en-US"/>
              </w:rPr>
              <w:t>.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71119A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Work area to be cordoned off</w:t>
            </w:r>
            <w:r w:rsidR="00396934">
              <w:rPr>
                <w:rFonts w:eastAsia="Times New Roman"/>
                <w:szCs w:val="20"/>
                <w:lang w:val="en-US"/>
              </w:rPr>
              <w:t xml:space="preserve"> where necessary</w:t>
            </w:r>
            <w:r>
              <w:rPr>
                <w:rFonts w:eastAsia="Times New Roman"/>
                <w:szCs w:val="20"/>
                <w:lang w:val="en-US"/>
              </w:rPr>
              <w:t>, operator to be IPAF trained.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 xml:space="preserve">Normal site </w:t>
            </w:r>
            <w:r w:rsidR="00275F93">
              <w:rPr>
                <w:rFonts w:eastAsia="Times New Roman"/>
              </w:rPr>
              <w:t>emergency procedures apply, operative to fill out a rescue plan and show a nominated person how to use the ground controls (normal and auxiliary).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394F57">
              <w:rPr>
                <w:rFonts w:eastAsia="Times New Roman"/>
                <w:szCs w:val="20"/>
                <w:lang w:val="en-US"/>
              </w:rPr>
              <w:t xml:space="preserve">Operative to have current </w:t>
            </w:r>
            <w:r w:rsidR="0071119A">
              <w:rPr>
                <w:rFonts w:eastAsia="Times New Roman"/>
                <w:szCs w:val="20"/>
                <w:lang w:val="en-US"/>
              </w:rPr>
              <w:t xml:space="preserve">IPAF license. 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:rsidR="00E327BE" w:rsidRDefault="002F75A4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Hi visibility vest/jacket.</w:t>
            </w:r>
          </w:p>
          <w:p w:rsidR="002F75A4" w:rsidRPr="00993353" w:rsidRDefault="002F75A4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Safety helmet.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2F75A4" w:rsidRDefault="002F75A4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MEWP has a current inspection certificate.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EB108A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None.</w:t>
            </w:r>
          </w:p>
        </w:tc>
      </w:tr>
      <w:tr w:rsidR="00993353" w:rsidRPr="00993353" w:rsidTr="00D375DD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Access and check the site log book and asbestos reg</w:t>
            </w:r>
            <w:r w:rsidR="00B528A1">
              <w:rPr>
                <w:rFonts w:eastAsia="Times New Roman"/>
              </w:rPr>
              <w:t xml:space="preserve">ister </w:t>
            </w:r>
            <w:r>
              <w:rPr>
                <w:rFonts w:eastAsia="Times New Roman"/>
              </w:rPr>
              <w:t>and complete the site permit to work.</w:t>
            </w:r>
          </w:p>
          <w:p w:rsidR="00696B2A" w:rsidRDefault="00CC3EA0" w:rsidP="00CC3EA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B528A1">
              <w:rPr>
                <w:rFonts w:eastAsia="Times New Roman"/>
              </w:rPr>
              <w:t>Ensure there is sufficient lighting available for the procedure.</w:t>
            </w:r>
          </w:p>
          <w:p w:rsidR="00B528A1" w:rsidRDefault="00B528A1" w:rsidP="00CC3EA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Inspect MEWP and work area for compatibility.</w:t>
            </w:r>
          </w:p>
          <w:p w:rsidR="00B528A1" w:rsidRDefault="00B528A1" w:rsidP="00CC3EA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ground for manhole covers, soft ground etc.</w:t>
            </w:r>
          </w:p>
          <w:p w:rsidR="009160A9" w:rsidRDefault="009160A9" w:rsidP="00CC3EA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for overhead obst</w:t>
            </w:r>
            <w:r w:rsidR="00414BD2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uctions.</w:t>
            </w:r>
          </w:p>
          <w:p w:rsidR="00B528A1" w:rsidRDefault="00B528A1" w:rsidP="00CC3EA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Cordon off access to work area and work area</w:t>
            </w:r>
            <w:r w:rsidR="00482480">
              <w:rPr>
                <w:rFonts w:eastAsia="Times New Roman"/>
              </w:rPr>
              <w:t xml:space="preserve"> if necessary</w:t>
            </w:r>
            <w:r>
              <w:rPr>
                <w:rFonts w:eastAsia="Times New Roman"/>
              </w:rPr>
              <w:t>.</w:t>
            </w:r>
          </w:p>
          <w:p w:rsidR="006F71DD" w:rsidRDefault="00C42631" w:rsidP="00CC3EA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lone worker show</w:t>
            </w:r>
            <w:r w:rsidR="002E368F">
              <w:rPr>
                <w:rFonts w:eastAsia="Times New Roman"/>
              </w:rPr>
              <w:t xml:space="preserve"> nominated</w:t>
            </w:r>
            <w:r w:rsidR="006F71DD">
              <w:rPr>
                <w:rFonts w:eastAsia="Times New Roman"/>
              </w:rPr>
              <w:t xml:space="preserve"> person on site</w:t>
            </w:r>
            <w:r>
              <w:rPr>
                <w:rFonts w:eastAsia="Times New Roman"/>
              </w:rPr>
              <w:t xml:space="preserve"> how to manually lower the machine</w:t>
            </w:r>
            <w:r w:rsidR="00981E43">
              <w:rPr>
                <w:rFonts w:eastAsia="Times New Roman"/>
              </w:rPr>
              <w:t>, nominated person is to sign the rescue plan.</w:t>
            </w:r>
          </w:p>
          <w:p w:rsidR="00B528A1" w:rsidRDefault="00B528A1" w:rsidP="00CC3EA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Drive MEWP to work area taking care with any narrow spaces, projections, electrical services etc.</w:t>
            </w:r>
          </w:p>
          <w:p w:rsidR="0064328C" w:rsidRPr="00B528A1" w:rsidRDefault="0064328C" w:rsidP="00CC3EA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Carry out activity.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Report back to sit</w:t>
            </w:r>
            <w:r w:rsidR="00B528A1">
              <w:rPr>
                <w:rFonts w:eastAsia="Times New Roman"/>
              </w:rPr>
              <w:t>e contact, sign off work permit.</w:t>
            </w:r>
          </w:p>
          <w:p w:rsidR="00993353" w:rsidRPr="00253E8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  <w:p w:rsidR="00253E83" w:rsidRPr="00993353" w:rsidRDefault="00253E83" w:rsidP="00253E83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FB23FB">
      <w:footerReference w:type="default" r:id="rId8"/>
      <w:headerReference w:type="first" r:id="rId9"/>
      <w:footerReference w:type="first" r:id="rId10"/>
      <w:pgSz w:w="11906" w:h="16838" w:code="9"/>
      <w:pgMar w:top="2124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9E" w:rsidRDefault="0080769E" w:rsidP="00AF571D">
      <w:pPr>
        <w:spacing w:after="0" w:line="240" w:lineRule="auto"/>
      </w:pPr>
      <w:r>
        <w:separator/>
      </w:r>
    </w:p>
  </w:endnote>
  <w:endnote w:type="continuationSeparator" w:id="0">
    <w:p w:rsidR="0080769E" w:rsidRDefault="0080769E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D375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607D710C" wp14:editId="4766B3CC">
          <wp:simplePos x="0" y="0"/>
          <wp:positionH relativeFrom="column">
            <wp:posOffset>2590800</wp:posOffset>
          </wp:positionH>
          <wp:positionV relativeFrom="paragraph">
            <wp:posOffset>-457200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9E" w:rsidRDefault="0080769E" w:rsidP="00AF571D">
      <w:pPr>
        <w:spacing w:after="0" w:line="240" w:lineRule="auto"/>
      </w:pPr>
      <w:r>
        <w:separator/>
      </w:r>
    </w:p>
  </w:footnote>
  <w:footnote w:type="continuationSeparator" w:id="0">
    <w:p w:rsidR="0080769E" w:rsidRDefault="0080769E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303E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-126365</wp:posOffset>
          </wp:positionV>
          <wp:extent cx="956945" cy="949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F6"/>
    <w:rsid w:val="00066041"/>
    <w:rsid w:val="001000E3"/>
    <w:rsid w:val="00104477"/>
    <w:rsid w:val="001425A0"/>
    <w:rsid w:val="00180EF5"/>
    <w:rsid w:val="001A5AEE"/>
    <w:rsid w:val="00217CC0"/>
    <w:rsid w:val="00253E83"/>
    <w:rsid w:val="00275F93"/>
    <w:rsid w:val="002E368F"/>
    <w:rsid w:val="002F75A4"/>
    <w:rsid w:val="00303E2B"/>
    <w:rsid w:val="00306AAA"/>
    <w:rsid w:val="00310FE4"/>
    <w:rsid w:val="00353616"/>
    <w:rsid w:val="00354377"/>
    <w:rsid w:val="00394F57"/>
    <w:rsid w:val="00396934"/>
    <w:rsid w:val="00414BD2"/>
    <w:rsid w:val="00477B64"/>
    <w:rsid w:val="00482480"/>
    <w:rsid w:val="00484E14"/>
    <w:rsid w:val="004E3DFE"/>
    <w:rsid w:val="005166C5"/>
    <w:rsid w:val="00535DE6"/>
    <w:rsid w:val="005B6BA2"/>
    <w:rsid w:val="005E5717"/>
    <w:rsid w:val="005F673C"/>
    <w:rsid w:val="0064328C"/>
    <w:rsid w:val="00655502"/>
    <w:rsid w:val="00696B2A"/>
    <w:rsid w:val="006C3420"/>
    <w:rsid w:val="006F71DD"/>
    <w:rsid w:val="0071119A"/>
    <w:rsid w:val="00744EAD"/>
    <w:rsid w:val="00751395"/>
    <w:rsid w:val="007E06EF"/>
    <w:rsid w:val="00801E89"/>
    <w:rsid w:val="0080769E"/>
    <w:rsid w:val="008101F6"/>
    <w:rsid w:val="00817FF1"/>
    <w:rsid w:val="00864C84"/>
    <w:rsid w:val="008D3679"/>
    <w:rsid w:val="008E485E"/>
    <w:rsid w:val="009160A9"/>
    <w:rsid w:val="0097480D"/>
    <w:rsid w:val="00981E43"/>
    <w:rsid w:val="00993353"/>
    <w:rsid w:val="00997D73"/>
    <w:rsid w:val="009E6C6C"/>
    <w:rsid w:val="00A22FDE"/>
    <w:rsid w:val="00A319CA"/>
    <w:rsid w:val="00A4773C"/>
    <w:rsid w:val="00A77FDB"/>
    <w:rsid w:val="00AB0E8A"/>
    <w:rsid w:val="00AF571D"/>
    <w:rsid w:val="00B06269"/>
    <w:rsid w:val="00B150F9"/>
    <w:rsid w:val="00B528A1"/>
    <w:rsid w:val="00B9351D"/>
    <w:rsid w:val="00C02909"/>
    <w:rsid w:val="00C11B20"/>
    <w:rsid w:val="00C42631"/>
    <w:rsid w:val="00C548CC"/>
    <w:rsid w:val="00C54C43"/>
    <w:rsid w:val="00C7499D"/>
    <w:rsid w:val="00CC3EA0"/>
    <w:rsid w:val="00D375DD"/>
    <w:rsid w:val="00E25CA5"/>
    <w:rsid w:val="00E327BE"/>
    <w:rsid w:val="00EB108A"/>
    <w:rsid w:val="00F15DA3"/>
    <w:rsid w:val="00F50EEE"/>
    <w:rsid w:val="00F83D80"/>
    <w:rsid w:val="00F93B5E"/>
    <w:rsid w:val="00FB23FB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82821A07-FF35-4D39-AD23-E5DA2BA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6767-7386-4E5D-90A1-A29E033D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Laura Stead</cp:lastModifiedBy>
  <cp:revision>20</cp:revision>
  <cp:lastPrinted>2009-06-18T07:31:00Z</cp:lastPrinted>
  <dcterms:created xsi:type="dcterms:W3CDTF">2014-09-15T14:01:00Z</dcterms:created>
  <dcterms:modified xsi:type="dcterms:W3CDTF">2019-03-27T11:26:00Z</dcterms:modified>
</cp:coreProperties>
</file>